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8A517" w14:textId="022EFCDE" w:rsidR="00832A6F" w:rsidRDefault="002C5C02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C2BA58" wp14:editId="6742A13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14:paraId="0DA26536" w14:textId="77777777" w:rsidR="00832A6F" w:rsidRDefault="00832A6F">
      <w:pPr>
        <w:pStyle w:val="3"/>
      </w:pPr>
      <w:r>
        <w:t>ΥΠΕΥΘΥΝΗ ΔΗΛΩΣΗ</w:t>
      </w:r>
    </w:p>
    <w:p w14:paraId="2A1173DA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7A96449D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71D333BE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E74F1D7" w14:textId="77777777" w:rsidR="00832A6F" w:rsidRDefault="00832A6F">
      <w:pPr>
        <w:pStyle w:val="a5"/>
        <w:jc w:val="left"/>
        <w:rPr>
          <w:bCs/>
          <w:sz w:val="22"/>
        </w:rPr>
      </w:pPr>
    </w:p>
    <w:p w14:paraId="776E9BA5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5FE15D25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9560146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37BCFD8" w14:textId="7E6D4CF3" w:rsidR="00832A6F" w:rsidRPr="002B2D57" w:rsidRDefault="00D30F58" w:rsidP="0025397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ΔΙΟΙΚΗΤΙΚΟ ΣΥΜΒΟΥΛΙΟ ΤΗΣ Ε.Π.Σ.</w:t>
            </w:r>
            <w:r w:rsidR="00864E17">
              <w:rPr>
                <w:rFonts w:ascii="Arial" w:hAnsi="Arial" w:cs="Arial"/>
                <w:sz w:val="16"/>
              </w:rPr>
              <w:t>Ν. ΛΑΡΙΣΑΣ</w:t>
            </w:r>
          </w:p>
        </w:tc>
      </w:tr>
      <w:tr w:rsidR="00832A6F" w14:paraId="370CEBD3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3BF3FD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AFFF391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082FD5D3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E2AB275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503B415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5BFD5C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B78B16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06AAF9C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C45AC6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7F3951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5F8F55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83E2FFF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4C43383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456F644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E4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486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C6F04FC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D6652E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3988403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3B1449F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14661CE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9A54735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A1F0D3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449DBE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08520B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E455F2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66138D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1ACF1EF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6E4022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432BDB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158C632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4A9B6C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DD5300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69F760B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5E80828C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31D2D2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15B82E08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55CAA66C" w14:textId="77777777" w:rsidR="00832A6F" w:rsidRDefault="00832A6F">
      <w:pPr>
        <w:rPr>
          <w:sz w:val="16"/>
        </w:rPr>
      </w:pPr>
    </w:p>
    <w:p w14:paraId="5A5F5BF1" w14:textId="77777777"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151A2427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7571D2C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0406D4B0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6F728283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6E9B932" w14:textId="77777777" w:rsidR="00832A6F" w:rsidRDefault="002B2D5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ΔΕΝ ΥΠΑΓΟΜΑΙ ΣΤΑ ΚΩΛΥΜΑΤΑ ΚΑΙ ΑΣΥΜΒΙΒΑΣΤΑ ΤΟΥ ΝΟΜΟΥ, ΤΟΥ ΚΑΤΑΣΤΑΤΙΚΟΥ ΤΗΣ Ε.Π.Ο ΚΑΙ </w:t>
            </w:r>
          </w:p>
        </w:tc>
      </w:tr>
      <w:tr w:rsidR="00832A6F" w14:paraId="531C171D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705C325" w14:textId="4D20017B" w:rsidR="00832A6F" w:rsidRDefault="002B2D5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Ε.Π.Σ.</w:t>
            </w:r>
            <w:r w:rsidR="00864E17">
              <w:rPr>
                <w:rFonts w:ascii="Arial" w:hAnsi="Arial" w:cs="Arial"/>
                <w:sz w:val="20"/>
              </w:rPr>
              <w:t>Ν. ΛΑΡΙΣΑ</w:t>
            </w:r>
            <w:r w:rsidR="00826864">
              <w:rPr>
                <w:rFonts w:ascii="Arial" w:hAnsi="Arial" w:cs="Arial"/>
                <w:sz w:val="20"/>
              </w:rPr>
              <w:t>Σ</w:t>
            </w:r>
            <w:r>
              <w:rPr>
                <w:rFonts w:ascii="Arial" w:hAnsi="Arial" w:cs="Arial"/>
                <w:sz w:val="20"/>
              </w:rPr>
              <w:t>, ΕΙΜΑΙ ΜΕΛΟΣ ΣΩΜΑΤΕΙΟΥ- ΜΕΛΟΥΣ ΤΗΣ ΚΑΙ ΕΧΩ ΤΟ ΔΙΚΑΙΩΜΑ</w:t>
            </w:r>
          </w:p>
        </w:tc>
      </w:tr>
      <w:tr w:rsidR="00832A6F" w14:paraId="28CBDFA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AFA7F8" w14:textId="5BE1FEA8" w:rsidR="00832A6F" w:rsidRDefault="002B2D5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ΝΑ ΕΚΛΕΓΩ ΚΑΙ ΝΑ ΕΚΛΕΓΟΜΑΙ ΣΤΗ ΔΙΟΙΚΗΣΗ ΤΗΣ ΕΠΣ</w:t>
            </w:r>
            <w:r w:rsidR="00864E17">
              <w:rPr>
                <w:rFonts w:ascii="Arial" w:hAnsi="Arial" w:cs="Arial"/>
                <w:sz w:val="20"/>
              </w:rPr>
              <w:t>Ν ΛΑΡΙΣΑΣ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832A6F" w14:paraId="6C04165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4F4483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770F6EF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D96BF4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3563BEB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62004C5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52F727B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E98B225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1C7A8CC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EBB24AA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2476EA2F" w14:textId="77777777" w:rsidR="00832A6F" w:rsidRDefault="00832A6F"/>
    <w:p w14:paraId="0102E2A6" w14:textId="7824D561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29007B">
        <w:rPr>
          <w:sz w:val="16"/>
        </w:rPr>
        <w:t>….</w:t>
      </w:r>
      <w:r w:rsidR="002B2D57">
        <w:rPr>
          <w:sz w:val="16"/>
        </w:rPr>
        <w:t>/</w:t>
      </w:r>
      <w:r w:rsidR="00D30F58">
        <w:rPr>
          <w:sz w:val="16"/>
        </w:rPr>
        <w:t>6</w:t>
      </w:r>
      <w:r w:rsidR="002B2D57">
        <w:rPr>
          <w:sz w:val="16"/>
        </w:rPr>
        <w:t>/</w:t>
      </w:r>
      <w:r>
        <w:rPr>
          <w:sz w:val="16"/>
        </w:rPr>
        <w:t>.20</w:t>
      </w:r>
      <w:r w:rsidR="00253975">
        <w:rPr>
          <w:sz w:val="16"/>
        </w:rPr>
        <w:t>2</w:t>
      </w:r>
      <w:r w:rsidR="00D30F58">
        <w:rPr>
          <w:sz w:val="16"/>
        </w:rPr>
        <w:t>1</w:t>
      </w:r>
    </w:p>
    <w:p w14:paraId="66BD980D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127F08D6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2E82BE14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8C2D1EA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14FBF73F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148DB52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03128B72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797C3FCB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EA85579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0AE3BDC8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DF4455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F14464F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7DA37A4" w14:textId="77777777"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9955AA2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12888" w14:textId="77777777" w:rsidR="00C520A4" w:rsidRDefault="00C520A4">
      <w:r>
        <w:separator/>
      </w:r>
    </w:p>
  </w:endnote>
  <w:endnote w:type="continuationSeparator" w:id="0">
    <w:p w14:paraId="4A049B39" w14:textId="77777777" w:rsidR="00C520A4" w:rsidRDefault="00C5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56AA4" w14:textId="77777777" w:rsidR="00C520A4" w:rsidRDefault="00C520A4">
      <w:r>
        <w:separator/>
      </w:r>
    </w:p>
  </w:footnote>
  <w:footnote w:type="continuationSeparator" w:id="0">
    <w:p w14:paraId="5D9B719C" w14:textId="77777777" w:rsidR="00C520A4" w:rsidRDefault="00C5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7C302E18" w14:textId="77777777">
      <w:tc>
        <w:tcPr>
          <w:tcW w:w="5508" w:type="dxa"/>
        </w:tcPr>
        <w:p w14:paraId="7CAB9676" w14:textId="699F9CD9" w:rsidR="00832A6F" w:rsidRDefault="002C5C0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8135E09" wp14:editId="3F779518">
                <wp:extent cx="523875" cy="523875"/>
                <wp:effectExtent l="0" t="0" r="9525" b="952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5DB82354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F655417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24AA0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253975"/>
    <w:rsid w:val="0029007B"/>
    <w:rsid w:val="002B2D57"/>
    <w:rsid w:val="002C5C02"/>
    <w:rsid w:val="00741886"/>
    <w:rsid w:val="00826864"/>
    <w:rsid w:val="00832A6F"/>
    <w:rsid w:val="00861179"/>
    <w:rsid w:val="00864E17"/>
    <w:rsid w:val="00C520A4"/>
    <w:rsid w:val="00D30F58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DD42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Achilleas Stavridis</cp:lastModifiedBy>
  <cp:revision>2</cp:revision>
  <cp:lastPrinted>2021-06-09T07:29:00Z</cp:lastPrinted>
  <dcterms:created xsi:type="dcterms:W3CDTF">2021-06-09T07:29:00Z</dcterms:created>
  <dcterms:modified xsi:type="dcterms:W3CDTF">2021-06-09T07:29:00Z</dcterms:modified>
</cp:coreProperties>
</file>